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5" w:rsidRPr="004A6092" w:rsidRDefault="00E57D01" w:rsidP="00B91D68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A6092">
        <w:rPr>
          <w:b/>
          <w:bCs/>
          <w:sz w:val="32"/>
          <w:szCs w:val="32"/>
        </w:rPr>
        <w:t>Внимание!</w:t>
      </w:r>
    </w:p>
    <w:p w:rsidR="00106465" w:rsidRPr="004A6092" w:rsidRDefault="007E09AD" w:rsidP="00106465">
      <w:pPr>
        <w:pStyle w:val="a5"/>
        <w:ind w:left="-567" w:right="282" w:hanging="284"/>
        <w:jc w:val="center"/>
        <w:rPr>
          <w:b/>
          <w:bCs/>
          <w:i/>
          <w:iCs/>
          <w:sz w:val="32"/>
          <w:szCs w:val="32"/>
          <w:u w:val="single"/>
        </w:rPr>
      </w:pPr>
      <w:r w:rsidRPr="004A6092">
        <w:rPr>
          <w:b/>
          <w:bCs/>
          <w:i/>
          <w:iCs/>
          <w:sz w:val="32"/>
          <w:szCs w:val="32"/>
          <w:u w:val="single"/>
        </w:rPr>
        <w:t>28 ноября</w:t>
      </w:r>
      <w:r w:rsidR="00106465" w:rsidRPr="004A6092">
        <w:rPr>
          <w:b/>
          <w:bCs/>
          <w:i/>
          <w:iCs/>
          <w:sz w:val="32"/>
          <w:szCs w:val="32"/>
          <w:u w:val="single"/>
        </w:rPr>
        <w:t xml:space="preserve"> 201</w:t>
      </w:r>
      <w:r w:rsidR="00522807" w:rsidRPr="004A6092">
        <w:rPr>
          <w:b/>
          <w:bCs/>
          <w:i/>
          <w:iCs/>
          <w:sz w:val="32"/>
          <w:szCs w:val="32"/>
          <w:u w:val="single"/>
        </w:rPr>
        <w:t>9</w:t>
      </w:r>
      <w:r w:rsidR="00106465" w:rsidRPr="004A6092">
        <w:rPr>
          <w:b/>
          <w:bCs/>
          <w:i/>
          <w:iCs/>
          <w:sz w:val="32"/>
          <w:szCs w:val="32"/>
          <w:u w:val="single"/>
        </w:rPr>
        <w:t xml:space="preserve"> года </w:t>
      </w:r>
    </w:p>
    <w:p w:rsidR="00106465" w:rsidRPr="004A6092" w:rsidRDefault="00492266" w:rsidP="00106465">
      <w:pPr>
        <w:pStyle w:val="a5"/>
        <w:ind w:left="-567" w:right="282" w:hanging="284"/>
        <w:jc w:val="center"/>
        <w:rPr>
          <w:sz w:val="32"/>
          <w:szCs w:val="32"/>
        </w:rPr>
      </w:pPr>
      <w:r w:rsidRPr="004A6092">
        <w:rPr>
          <w:b/>
          <w:bCs/>
          <w:i/>
          <w:iCs/>
          <w:sz w:val="32"/>
          <w:szCs w:val="32"/>
          <w:u w:val="single"/>
        </w:rPr>
        <w:t>С</w:t>
      </w:r>
      <w:r w:rsidR="00693413" w:rsidRPr="004A6092">
        <w:rPr>
          <w:b/>
          <w:bCs/>
          <w:i/>
          <w:iCs/>
          <w:sz w:val="32"/>
          <w:szCs w:val="32"/>
          <w:u w:val="single"/>
        </w:rPr>
        <w:t>13.30</w:t>
      </w:r>
      <w:r w:rsidR="00E818BE" w:rsidRPr="004A6092">
        <w:rPr>
          <w:b/>
          <w:bCs/>
          <w:i/>
          <w:iCs/>
          <w:sz w:val="32"/>
          <w:szCs w:val="32"/>
          <w:u w:val="single"/>
        </w:rPr>
        <w:t xml:space="preserve"> до </w:t>
      </w:r>
      <w:r w:rsidR="00693413" w:rsidRPr="004A6092">
        <w:rPr>
          <w:b/>
          <w:bCs/>
          <w:i/>
          <w:iCs/>
          <w:sz w:val="32"/>
          <w:szCs w:val="32"/>
          <w:u w:val="single"/>
        </w:rPr>
        <w:t>14.30</w:t>
      </w:r>
      <w:r w:rsidR="00106465" w:rsidRPr="004A6092">
        <w:rPr>
          <w:b/>
          <w:bCs/>
          <w:i/>
          <w:iCs/>
          <w:sz w:val="32"/>
          <w:szCs w:val="32"/>
          <w:u w:val="single"/>
        </w:rPr>
        <w:t xml:space="preserve"> часов</w:t>
      </w:r>
    </w:p>
    <w:p w:rsidR="00106465" w:rsidRPr="004A6092" w:rsidRDefault="00812A65" w:rsidP="00106465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r w:rsidRPr="004A6092">
        <w:rPr>
          <w:b/>
          <w:sz w:val="32"/>
          <w:szCs w:val="32"/>
        </w:rPr>
        <w:t>рядом со зданием</w:t>
      </w:r>
    </w:p>
    <w:p w:rsidR="00106465" w:rsidRPr="004A6092" w:rsidRDefault="00106465" w:rsidP="00106465">
      <w:pPr>
        <w:pStyle w:val="a5"/>
        <w:ind w:left="-567" w:right="282" w:hanging="284"/>
        <w:jc w:val="center"/>
        <w:rPr>
          <w:b/>
          <w:sz w:val="32"/>
          <w:szCs w:val="32"/>
          <w:u w:val="single"/>
        </w:rPr>
      </w:pPr>
      <w:r w:rsidRPr="004A6092">
        <w:rPr>
          <w:b/>
          <w:sz w:val="32"/>
          <w:szCs w:val="32"/>
          <w:u w:val="single"/>
        </w:rPr>
        <w:t xml:space="preserve">Администрации </w:t>
      </w:r>
      <w:r w:rsidR="006F6E68" w:rsidRPr="004A6092">
        <w:rPr>
          <w:b/>
          <w:sz w:val="32"/>
          <w:szCs w:val="32"/>
          <w:u w:val="single"/>
        </w:rPr>
        <w:t xml:space="preserve">Братского </w:t>
      </w:r>
      <w:r w:rsidRPr="004A6092">
        <w:rPr>
          <w:b/>
          <w:sz w:val="32"/>
          <w:szCs w:val="32"/>
          <w:u w:val="single"/>
        </w:rPr>
        <w:t>сельского поселения</w:t>
      </w:r>
      <w:r w:rsidR="006F6E68" w:rsidRPr="004A6092">
        <w:rPr>
          <w:b/>
          <w:sz w:val="32"/>
          <w:szCs w:val="32"/>
          <w:u w:val="single"/>
        </w:rPr>
        <w:t xml:space="preserve"> </w:t>
      </w:r>
      <w:proofErr w:type="gramStart"/>
      <w:r w:rsidR="006F6E68" w:rsidRPr="004A6092">
        <w:rPr>
          <w:b/>
          <w:sz w:val="32"/>
          <w:szCs w:val="32"/>
          <w:u w:val="single"/>
        </w:rPr>
        <w:t>для</w:t>
      </w:r>
      <w:proofErr w:type="gramEnd"/>
    </w:p>
    <w:p w:rsidR="00F87986" w:rsidRPr="004A6092" w:rsidRDefault="00843A39" w:rsidP="00B91D68">
      <w:pPr>
        <w:pStyle w:val="a5"/>
        <w:ind w:left="-567" w:right="282" w:hanging="284"/>
        <w:jc w:val="center"/>
        <w:rPr>
          <w:b/>
          <w:sz w:val="32"/>
          <w:szCs w:val="32"/>
          <w:u w:val="single"/>
        </w:rPr>
      </w:pPr>
      <w:r w:rsidRPr="004A6092">
        <w:rPr>
          <w:b/>
          <w:sz w:val="32"/>
          <w:szCs w:val="32"/>
          <w:u w:val="single"/>
        </w:rPr>
        <w:t>жителей</w:t>
      </w:r>
      <w:r w:rsidR="00F87986" w:rsidRPr="004A6092">
        <w:rPr>
          <w:b/>
          <w:sz w:val="32"/>
          <w:szCs w:val="32"/>
          <w:u w:val="single"/>
        </w:rPr>
        <w:t xml:space="preserve"> х</w:t>
      </w:r>
      <w:proofErr w:type="gramStart"/>
      <w:r w:rsidR="00F87986" w:rsidRPr="004A6092">
        <w:rPr>
          <w:b/>
          <w:sz w:val="32"/>
          <w:szCs w:val="32"/>
          <w:u w:val="single"/>
        </w:rPr>
        <w:t>.</w:t>
      </w:r>
      <w:r w:rsidR="006F6E68" w:rsidRPr="004A6092">
        <w:rPr>
          <w:b/>
          <w:sz w:val="32"/>
          <w:szCs w:val="32"/>
          <w:u w:val="single"/>
        </w:rPr>
        <w:t>Б</w:t>
      </w:r>
      <w:proofErr w:type="gramEnd"/>
      <w:r w:rsidR="006F6E68" w:rsidRPr="004A6092">
        <w:rPr>
          <w:b/>
          <w:sz w:val="32"/>
          <w:szCs w:val="32"/>
          <w:u w:val="single"/>
        </w:rPr>
        <w:t>ратский</w:t>
      </w:r>
      <w:r w:rsidR="00F87986" w:rsidRPr="004A6092">
        <w:rPr>
          <w:b/>
          <w:sz w:val="32"/>
          <w:szCs w:val="32"/>
          <w:u w:val="single"/>
        </w:rPr>
        <w:t xml:space="preserve"> (</w:t>
      </w:r>
      <w:proofErr w:type="spellStart"/>
      <w:r w:rsidR="00F87986" w:rsidRPr="004A6092">
        <w:rPr>
          <w:b/>
          <w:sz w:val="32"/>
          <w:szCs w:val="32"/>
          <w:u w:val="single"/>
        </w:rPr>
        <w:t>х.</w:t>
      </w:r>
      <w:r w:rsidR="006F6E68" w:rsidRPr="004A6092">
        <w:rPr>
          <w:b/>
          <w:sz w:val="32"/>
          <w:szCs w:val="32"/>
          <w:u w:val="single"/>
        </w:rPr>
        <w:t>Болгов</w:t>
      </w:r>
      <w:proofErr w:type="spellEnd"/>
      <w:r w:rsidR="00F87986" w:rsidRPr="004A6092">
        <w:rPr>
          <w:b/>
          <w:sz w:val="32"/>
          <w:szCs w:val="32"/>
          <w:u w:val="single"/>
        </w:rPr>
        <w:t>, х.</w:t>
      </w:r>
      <w:r w:rsidR="006F6E68" w:rsidRPr="004A6092">
        <w:rPr>
          <w:b/>
          <w:sz w:val="32"/>
          <w:szCs w:val="32"/>
          <w:u w:val="single"/>
        </w:rPr>
        <w:t>Херсонский</w:t>
      </w:r>
      <w:r w:rsidR="00F87986" w:rsidRPr="004A6092">
        <w:rPr>
          <w:b/>
          <w:sz w:val="32"/>
          <w:szCs w:val="32"/>
          <w:u w:val="single"/>
        </w:rPr>
        <w:t xml:space="preserve">, х.Семенов, </w:t>
      </w:r>
      <w:proofErr w:type="spellStart"/>
      <w:r w:rsidR="00F87986" w:rsidRPr="004A6092">
        <w:rPr>
          <w:b/>
          <w:sz w:val="32"/>
          <w:szCs w:val="32"/>
          <w:u w:val="single"/>
        </w:rPr>
        <w:t>х.</w:t>
      </w:r>
      <w:r w:rsidR="006F6E68" w:rsidRPr="004A6092">
        <w:rPr>
          <w:b/>
          <w:sz w:val="32"/>
          <w:szCs w:val="32"/>
          <w:u w:val="single"/>
        </w:rPr>
        <w:t>Ново-Екатериновка</w:t>
      </w:r>
      <w:proofErr w:type="spellEnd"/>
      <w:r w:rsidR="006F6E68" w:rsidRPr="004A6092">
        <w:rPr>
          <w:b/>
          <w:sz w:val="32"/>
          <w:szCs w:val="32"/>
          <w:u w:val="single"/>
        </w:rPr>
        <w:t>, х.Калининский</w:t>
      </w:r>
      <w:r w:rsidR="00F87986" w:rsidRPr="004A6092">
        <w:rPr>
          <w:b/>
          <w:sz w:val="32"/>
          <w:szCs w:val="32"/>
          <w:u w:val="single"/>
        </w:rPr>
        <w:t>)</w:t>
      </w:r>
    </w:p>
    <w:p w:rsidR="00F6095D" w:rsidRPr="004A6092" w:rsidRDefault="00F6095D" w:rsidP="00B91D68">
      <w:pPr>
        <w:pStyle w:val="a5"/>
        <w:ind w:left="-567" w:right="282" w:hanging="284"/>
        <w:jc w:val="center"/>
        <w:rPr>
          <w:b/>
          <w:sz w:val="32"/>
          <w:szCs w:val="32"/>
          <w:u w:val="single"/>
        </w:rPr>
      </w:pPr>
    </w:p>
    <w:p w:rsidR="00F6095D" w:rsidRPr="004A6092" w:rsidRDefault="00F6095D" w:rsidP="00F6095D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>ГКУ КК ЦЗН Усть-Лабинского района,</w:t>
      </w:r>
      <w:r w:rsidR="00981D43" w:rsidRPr="004A6092">
        <w:rPr>
          <w:b/>
          <w:bCs/>
          <w:sz w:val="32"/>
          <w:szCs w:val="32"/>
        </w:rPr>
        <w:t xml:space="preserve"> с целью</w:t>
      </w:r>
    </w:p>
    <w:p w:rsidR="00F6095D" w:rsidRPr="004A6092" w:rsidRDefault="00F6095D" w:rsidP="00F6095D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 xml:space="preserve">оказания государственных услуг гражданам и работодателям в отдаленных сельских и городских поселениях муниципальных образований Краснодарского края,  проводит выездной прием  </w:t>
      </w:r>
    </w:p>
    <w:p w:rsidR="00F6095D" w:rsidRPr="004A6092" w:rsidRDefault="00F6095D" w:rsidP="00F6095D">
      <w:pPr>
        <w:pStyle w:val="a5"/>
        <w:ind w:left="-567" w:right="282"/>
        <w:jc w:val="center"/>
        <w:rPr>
          <w:b/>
          <w:sz w:val="32"/>
          <w:szCs w:val="32"/>
        </w:rPr>
      </w:pPr>
      <w:r w:rsidRPr="004A6092">
        <w:rPr>
          <w:b/>
          <w:sz w:val="32"/>
          <w:szCs w:val="32"/>
        </w:rPr>
        <w:t xml:space="preserve"> с участием </w:t>
      </w:r>
      <w:r w:rsidRPr="004A6092">
        <w:rPr>
          <w:b/>
          <w:sz w:val="32"/>
          <w:szCs w:val="32"/>
          <w:u w:val="single"/>
        </w:rPr>
        <w:t>Мобильного центра  занятости</w:t>
      </w:r>
      <w:r w:rsidRPr="004A6092">
        <w:rPr>
          <w:b/>
          <w:sz w:val="32"/>
          <w:szCs w:val="32"/>
        </w:rPr>
        <w:t>.</w:t>
      </w:r>
    </w:p>
    <w:p w:rsidR="004B34AF" w:rsidRPr="004A6092" w:rsidRDefault="004B34AF" w:rsidP="00F6095D">
      <w:pPr>
        <w:pStyle w:val="a5"/>
        <w:ind w:left="-567" w:right="282"/>
        <w:jc w:val="center"/>
        <w:rPr>
          <w:b/>
          <w:sz w:val="32"/>
          <w:szCs w:val="32"/>
        </w:rPr>
      </w:pPr>
    </w:p>
    <w:p w:rsidR="00F6095D" w:rsidRPr="004A6092" w:rsidRDefault="004B34AF" w:rsidP="00F6095D">
      <w:pPr>
        <w:pStyle w:val="a5"/>
        <w:ind w:left="-567" w:right="282" w:hanging="284"/>
        <w:jc w:val="center"/>
        <w:rPr>
          <w:sz w:val="32"/>
          <w:szCs w:val="32"/>
        </w:rPr>
      </w:pPr>
      <w:r w:rsidRPr="004A6092">
        <w:rPr>
          <w:b/>
          <w:bCs/>
          <w:sz w:val="32"/>
          <w:szCs w:val="32"/>
        </w:rPr>
        <w:t xml:space="preserve"> П</w:t>
      </w:r>
      <w:r w:rsidR="00F6095D" w:rsidRPr="004A6092">
        <w:rPr>
          <w:b/>
          <w:bCs/>
          <w:sz w:val="32"/>
          <w:szCs w:val="32"/>
        </w:rPr>
        <w:t>риглашаем жителей сельской местности, незанятую молодежь и всех желающих</w:t>
      </w:r>
      <w:r w:rsidR="005978E0" w:rsidRPr="004A6092">
        <w:rPr>
          <w:b/>
          <w:bCs/>
          <w:sz w:val="32"/>
          <w:szCs w:val="32"/>
        </w:rPr>
        <w:t xml:space="preserve"> для </w:t>
      </w:r>
      <w:r w:rsidR="00F6095D" w:rsidRPr="004A6092">
        <w:rPr>
          <w:b/>
          <w:bCs/>
          <w:sz w:val="32"/>
          <w:szCs w:val="32"/>
        </w:rPr>
        <w:t>получения информации  о государственных услугах, предоставляемых службой занятости, о наличии ваканси</w:t>
      </w:r>
      <w:r w:rsidR="00F228DB" w:rsidRPr="004A6092">
        <w:rPr>
          <w:b/>
          <w:bCs/>
          <w:sz w:val="32"/>
          <w:szCs w:val="32"/>
        </w:rPr>
        <w:t>й.</w:t>
      </w:r>
    </w:p>
    <w:p w:rsidR="00F6095D" w:rsidRPr="004A6092" w:rsidRDefault="00F6095D" w:rsidP="00F6095D">
      <w:pPr>
        <w:pStyle w:val="a5"/>
        <w:ind w:left="-567" w:right="282" w:hanging="284"/>
        <w:jc w:val="center"/>
        <w:rPr>
          <w:b/>
          <w:sz w:val="32"/>
          <w:szCs w:val="32"/>
        </w:rPr>
      </w:pPr>
      <w:r w:rsidRPr="004A6092">
        <w:rPr>
          <w:b/>
          <w:sz w:val="32"/>
          <w:szCs w:val="32"/>
        </w:rPr>
        <w:t>Участие  бесплатно.</w:t>
      </w:r>
    </w:p>
    <w:p w:rsidR="004B34AF" w:rsidRPr="004A6092" w:rsidRDefault="004B34AF" w:rsidP="00F6095D">
      <w:pPr>
        <w:pStyle w:val="a5"/>
        <w:ind w:left="-567" w:right="282" w:hanging="284"/>
        <w:jc w:val="center"/>
        <w:rPr>
          <w:b/>
          <w:sz w:val="32"/>
          <w:szCs w:val="32"/>
        </w:rPr>
      </w:pPr>
    </w:p>
    <w:p w:rsidR="004B34AF" w:rsidRPr="004A6092" w:rsidRDefault="004B34AF" w:rsidP="00F6095D">
      <w:pPr>
        <w:pStyle w:val="a5"/>
        <w:ind w:left="-567" w:right="282" w:hanging="284"/>
        <w:jc w:val="center"/>
        <w:rPr>
          <w:b/>
          <w:sz w:val="32"/>
          <w:szCs w:val="32"/>
        </w:rPr>
      </w:pPr>
      <w:r w:rsidRPr="004A6092">
        <w:rPr>
          <w:b/>
          <w:noProof/>
          <w:sz w:val="32"/>
          <w:szCs w:val="32"/>
        </w:rPr>
        <w:drawing>
          <wp:inline distT="0" distB="0" distL="0" distR="0">
            <wp:extent cx="3197730" cy="1888123"/>
            <wp:effectExtent l="0" t="19050" r="78870" b="54977"/>
            <wp:docPr id="1" name="Рисунок 1" descr="Z:\IMG_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G_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10" t="13716" b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74" cy="18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7D01" w:rsidRPr="004A6092" w:rsidRDefault="00E57D01" w:rsidP="00F6095D">
      <w:pPr>
        <w:pStyle w:val="a5"/>
        <w:ind w:left="-567" w:right="282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>Все желающие приглашаются по адресу:</w:t>
      </w:r>
    </w:p>
    <w:p w:rsidR="00F6095D" w:rsidRPr="004A6092" w:rsidRDefault="00F87986" w:rsidP="00F6095D">
      <w:pPr>
        <w:pStyle w:val="a5"/>
        <w:ind w:left="-567" w:right="282"/>
        <w:jc w:val="center"/>
        <w:rPr>
          <w:b/>
          <w:bCs/>
          <w:sz w:val="32"/>
          <w:szCs w:val="32"/>
          <w:u w:val="single"/>
        </w:rPr>
      </w:pPr>
      <w:r w:rsidRPr="004A6092">
        <w:rPr>
          <w:b/>
          <w:bCs/>
          <w:sz w:val="32"/>
          <w:szCs w:val="32"/>
          <w:u w:val="single"/>
        </w:rPr>
        <w:t>х</w:t>
      </w:r>
      <w:proofErr w:type="gramStart"/>
      <w:r w:rsidR="008F093B" w:rsidRPr="004A6092">
        <w:rPr>
          <w:b/>
          <w:bCs/>
          <w:sz w:val="32"/>
          <w:szCs w:val="32"/>
          <w:u w:val="single"/>
        </w:rPr>
        <w:t>.</w:t>
      </w:r>
      <w:r w:rsidR="006F6E68" w:rsidRPr="004A6092">
        <w:rPr>
          <w:b/>
          <w:bCs/>
          <w:sz w:val="32"/>
          <w:szCs w:val="32"/>
          <w:u w:val="single"/>
        </w:rPr>
        <w:t>Б</w:t>
      </w:r>
      <w:proofErr w:type="gramEnd"/>
      <w:r w:rsidR="006F6E68" w:rsidRPr="004A6092">
        <w:rPr>
          <w:b/>
          <w:bCs/>
          <w:sz w:val="32"/>
          <w:szCs w:val="32"/>
          <w:u w:val="single"/>
        </w:rPr>
        <w:t>ратский</w:t>
      </w:r>
      <w:r w:rsidR="006812B6" w:rsidRPr="004A6092">
        <w:rPr>
          <w:b/>
          <w:bCs/>
          <w:sz w:val="32"/>
          <w:szCs w:val="32"/>
          <w:u w:val="single"/>
        </w:rPr>
        <w:t>,у</w:t>
      </w:r>
      <w:r w:rsidR="00EB5BF9" w:rsidRPr="004A6092">
        <w:rPr>
          <w:b/>
          <w:bCs/>
          <w:sz w:val="32"/>
          <w:szCs w:val="32"/>
          <w:u w:val="single"/>
        </w:rPr>
        <w:t>л</w:t>
      </w:r>
      <w:r w:rsidR="00E57D01" w:rsidRPr="004A6092">
        <w:rPr>
          <w:b/>
          <w:bCs/>
          <w:sz w:val="32"/>
          <w:szCs w:val="32"/>
          <w:u w:val="single"/>
        </w:rPr>
        <w:t>.</w:t>
      </w:r>
      <w:r w:rsidR="006F6E68" w:rsidRPr="004A6092">
        <w:rPr>
          <w:b/>
          <w:bCs/>
          <w:sz w:val="32"/>
          <w:szCs w:val="32"/>
          <w:u w:val="single"/>
        </w:rPr>
        <w:t>Ленина,д.34</w:t>
      </w:r>
    </w:p>
    <w:p w:rsidR="005978E0" w:rsidRPr="004A6092" w:rsidRDefault="005978E0" w:rsidP="00F6095D">
      <w:pPr>
        <w:pStyle w:val="a5"/>
        <w:ind w:left="-567" w:right="282"/>
        <w:jc w:val="center"/>
        <w:rPr>
          <w:b/>
          <w:bCs/>
          <w:sz w:val="32"/>
          <w:szCs w:val="32"/>
        </w:rPr>
      </w:pPr>
    </w:p>
    <w:p w:rsidR="00F65E5A" w:rsidRPr="004A6092" w:rsidRDefault="00E57D01" w:rsidP="00F6095D">
      <w:pPr>
        <w:pStyle w:val="a5"/>
        <w:ind w:left="-567" w:right="282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>За дополнительной информацией обращайтесь по адресу:</w:t>
      </w:r>
    </w:p>
    <w:p w:rsidR="00E57D01" w:rsidRPr="004A6092" w:rsidRDefault="00E57D01" w:rsidP="00F6095D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 xml:space="preserve">г. Усть-Лабинск, ул. </w:t>
      </w:r>
      <w:proofErr w:type="gramStart"/>
      <w:r w:rsidRPr="004A6092">
        <w:rPr>
          <w:b/>
          <w:bCs/>
          <w:sz w:val="32"/>
          <w:szCs w:val="32"/>
        </w:rPr>
        <w:t>Советская</w:t>
      </w:r>
      <w:proofErr w:type="gramEnd"/>
      <w:r w:rsidRPr="004A6092">
        <w:rPr>
          <w:b/>
          <w:bCs/>
          <w:sz w:val="32"/>
          <w:szCs w:val="32"/>
        </w:rPr>
        <w:t>, 50</w:t>
      </w:r>
    </w:p>
    <w:p w:rsidR="00E57D01" w:rsidRPr="004A6092" w:rsidRDefault="00E57D01" w:rsidP="00F6095D">
      <w:pPr>
        <w:pStyle w:val="a5"/>
        <w:ind w:left="-567" w:right="282" w:hanging="284"/>
        <w:jc w:val="center"/>
        <w:rPr>
          <w:b/>
          <w:bCs/>
          <w:sz w:val="32"/>
          <w:szCs w:val="32"/>
        </w:rPr>
      </w:pPr>
      <w:r w:rsidRPr="004A6092">
        <w:rPr>
          <w:b/>
          <w:bCs/>
          <w:sz w:val="32"/>
          <w:szCs w:val="32"/>
        </w:rPr>
        <w:t>Контакт</w:t>
      </w:r>
      <w:r w:rsidR="006B3B6C" w:rsidRPr="004A6092">
        <w:rPr>
          <w:b/>
          <w:bCs/>
          <w:sz w:val="32"/>
          <w:szCs w:val="32"/>
        </w:rPr>
        <w:t>ный телефон: 5-08-93, 5-14-93</w:t>
      </w:r>
      <w:r w:rsidR="00710BA8" w:rsidRPr="004A6092">
        <w:rPr>
          <w:b/>
          <w:bCs/>
          <w:sz w:val="32"/>
          <w:szCs w:val="32"/>
        </w:rPr>
        <w:t>, 5-03-10</w:t>
      </w:r>
    </w:p>
    <w:sectPr w:rsidR="00E57D01" w:rsidRPr="004A6092" w:rsidSect="00B91D68">
      <w:pgSz w:w="11906" w:h="16838"/>
      <w:pgMar w:top="851" w:right="567" w:bottom="567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4835"/>
    <w:multiLevelType w:val="hybridMultilevel"/>
    <w:tmpl w:val="EDE65608"/>
    <w:lvl w:ilvl="0" w:tplc="76D421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94B81"/>
    <w:multiLevelType w:val="hybridMultilevel"/>
    <w:tmpl w:val="AA0AC99C"/>
    <w:lvl w:ilvl="0" w:tplc="951CE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C2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ED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6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85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61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CE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48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093B"/>
    <w:rsid w:val="000174CE"/>
    <w:rsid w:val="0008315A"/>
    <w:rsid w:val="00106465"/>
    <w:rsid w:val="00117709"/>
    <w:rsid w:val="00143EFD"/>
    <w:rsid w:val="001D1B86"/>
    <w:rsid w:val="002404FC"/>
    <w:rsid w:val="00245C51"/>
    <w:rsid w:val="0027759D"/>
    <w:rsid w:val="002A6FCE"/>
    <w:rsid w:val="00332C62"/>
    <w:rsid w:val="00357085"/>
    <w:rsid w:val="00381D79"/>
    <w:rsid w:val="003A1950"/>
    <w:rsid w:val="003C7013"/>
    <w:rsid w:val="00454D8C"/>
    <w:rsid w:val="004733A1"/>
    <w:rsid w:val="00492266"/>
    <w:rsid w:val="004A6092"/>
    <w:rsid w:val="004B34AF"/>
    <w:rsid w:val="004B4097"/>
    <w:rsid w:val="004C4A81"/>
    <w:rsid w:val="004D79B3"/>
    <w:rsid w:val="00522807"/>
    <w:rsid w:val="00546A0C"/>
    <w:rsid w:val="0059651E"/>
    <w:rsid w:val="005978E0"/>
    <w:rsid w:val="005D02B9"/>
    <w:rsid w:val="00611DD6"/>
    <w:rsid w:val="0062374A"/>
    <w:rsid w:val="00642DF6"/>
    <w:rsid w:val="006702FC"/>
    <w:rsid w:val="00676D6D"/>
    <w:rsid w:val="006812B6"/>
    <w:rsid w:val="00681726"/>
    <w:rsid w:val="00693413"/>
    <w:rsid w:val="00694DBB"/>
    <w:rsid w:val="006B3B6C"/>
    <w:rsid w:val="006B6B91"/>
    <w:rsid w:val="006F6E68"/>
    <w:rsid w:val="00710BA8"/>
    <w:rsid w:val="007119ED"/>
    <w:rsid w:val="00741F68"/>
    <w:rsid w:val="00744A53"/>
    <w:rsid w:val="00745435"/>
    <w:rsid w:val="007536F9"/>
    <w:rsid w:val="007A15A3"/>
    <w:rsid w:val="007A7E92"/>
    <w:rsid w:val="007E09AD"/>
    <w:rsid w:val="00802F1C"/>
    <w:rsid w:val="00812A65"/>
    <w:rsid w:val="0082486B"/>
    <w:rsid w:val="00843A39"/>
    <w:rsid w:val="00862D04"/>
    <w:rsid w:val="008F093B"/>
    <w:rsid w:val="008F3B09"/>
    <w:rsid w:val="00940243"/>
    <w:rsid w:val="0095726F"/>
    <w:rsid w:val="00981D43"/>
    <w:rsid w:val="009D552F"/>
    <w:rsid w:val="009E1DFD"/>
    <w:rsid w:val="00A311A2"/>
    <w:rsid w:val="00AD05B2"/>
    <w:rsid w:val="00B006B2"/>
    <w:rsid w:val="00B531F1"/>
    <w:rsid w:val="00B60403"/>
    <w:rsid w:val="00B62F60"/>
    <w:rsid w:val="00B86805"/>
    <w:rsid w:val="00B91D68"/>
    <w:rsid w:val="00B93D23"/>
    <w:rsid w:val="00BE320E"/>
    <w:rsid w:val="00CA5934"/>
    <w:rsid w:val="00CF21ED"/>
    <w:rsid w:val="00D026F9"/>
    <w:rsid w:val="00D611E9"/>
    <w:rsid w:val="00D65C89"/>
    <w:rsid w:val="00DC30F3"/>
    <w:rsid w:val="00DD7F66"/>
    <w:rsid w:val="00E57D01"/>
    <w:rsid w:val="00E7529A"/>
    <w:rsid w:val="00E818BE"/>
    <w:rsid w:val="00EB5BF9"/>
    <w:rsid w:val="00F05EC7"/>
    <w:rsid w:val="00F228DB"/>
    <w:rsid w:val="00F6095D"/>
    <w:rsid w:val="00F61988"/>
    <w:rsid w:val="00F65E5A"/>
    <w:rsid w:val="00F8183E"/>
    <w:rsid w:val="00F8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FC"/>
  </w:style>
  <w:style w:type="paragraph" w:styleId="1">
    <w:name w:val="heading 1"/>
    <w:basedOn w:val="a"/>
    <w:next w:val="a"/>
    <w:qFormat/>
    <w:rsid w:val="002404FC"/>
    <w:pPr>
      <w:keepNext/>
      <w:ind w:left="-113" w:right="-113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2404FC"/>
    <w:pPr>
      <w:keepNext/>
      <w:ind w:firstLine="851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404F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2404FC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404FC"/>
    <w:pPr>
      <w:keepNext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2404FC"/>
    <w:pPr>
      <w:keepNext/>
      <w:spacing w:before="120"/>
      <w:ind w:right="-108"/>
      <w:jc w:val="center"/>
      <w:outlineLvl w:val="5"/>
    </w:pPr>
    <w:rPr>
      <w:bCs/>
      <w:sz w:val="18"/>
    </w:rPr>
  </w:style>
  <w:style w:type="paragraph" w:styleId="7">
    <w:name w:val="heading 7"/>
    <w:basedOn w:val="a"/>
    <w:next w:val="a"/>
    <w:qFormat/>
    <w:rsid w:val="002404FC"/>
    <w:pPr>
      <w:keepNext/>
      <w:spacing w:line="360" w:lineRule="auto"/>
      <w:jc w:val="both"/>
      <w:outlineLvl w:val="6"/>
    </w:pPr>
    <w:rPr>
      <w:sz w:val="22"/>
    </w:rPr>
  </w:style>
  <w:style w:type="paragraph" w:styleId="8">
    <w:name w:val="heading 8"/>
    <w:basedOn w:val="a"/>
    <w:next w:val="a"/>
    <w:qFormat/>
    <w:rsid w:val="002404FC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404F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04FC"/>
    <w:pPr>
      <w:tabs>
        <w:tab w:val="center" w:pos="4153"/>
        <w:tab w:val="right" w:pos="8306"/>
      </w:tabs>
    </w:pPr>
  </w:style>
  <w:style w:type="character" w:styleId="a4">
    <w:name w:val="Hyperlink"/>
    <w:basedOn w:val="a0"/>
    <w:rsid w:val="002404FC"/>
    <w:rPr>
      <w:color w:val="0000FF"/>
      <w:u w:val="single"/>
    </w:rPr>
  </w:style>
  <w:style w:type="paragraph" w:styleId="a5">
    <w:name w:val="Body Text"/>
    <w:basedOn w:val="a"/>
    <w:link w:val="a6"/>
    <w:rsid w:val="002404FC"/>
    <w:rPr>
      <w:sz w:val="26"/>
    </w:rPr>
  </w:style>
  <w:style w:type="paragraph" w:styleId="20">
    <w:name w:val="Body Text 2"/>
    <w:basedOn w:val="a"/>
    <w:rsid w:val="002404FC"/>
    <w:pPr>
      <w:spacing w:before="120"/>
      <w:ind w:right="-108"/>
    </w:pPr>
  </w:style>
  <w:style w:type="paragraph" w:styleId="a7">
    <w:name w:val="Body Text Indent"/>
    <w:basedOn w:val="a"/>
    <w:rsid w:val="002404FC"/>
    <w:pPr>
      <w:ind w:left="-284" w:firstLine="284"/>
      <w:jc w:val="both"/>
    </w:pPr>
    <w:rPr>
      <w:sz w:val="28"/>
    </w:rPr>
  </w:style>
  <w:style w:type="character" w:styleId="a8">
    <w:name w:val="FollowedHyperlink"/>
    <w:basedOn w:val="a0"/>
    <w:rsid w:val="002404FC"/>
    <w:rPr>
      <w:color w:val="800080"/>
      <w:u w:val="single"/>
    </w:rPr>
  </w:style>
  <w:style w:type="paragraph" w:styleId="a9">
    <w:name w:val="Balloon Text"/>
    <w:basedOn w:val="a"/>
    <w:link w:val="aa"/>
    <w:rsid w:val="00B006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6B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6095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%20&#1063;&#1048;&#1057;&#1058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8460-1778-4BE6-99D4-C30C4668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ЧИСТЫЙ.dot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Katharsis Ltd.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ПРИЕМ</dc:creator>
  <cp:lastModifiedBy>Admin</cp:lastModifiedBy>
  <cp:revision>3</cp:revision>
  <cp:lastPrinted>2019-11-27T05:20:00Z</cp:lastPrinted>
  <dcterms:created xsi:type="dcterms:W3CDTF">2019-11-27T05:20:00Z</dcterms:created>
  <dcterms:modified xsi:type="dcterms:W3CDTF">2019-11-28T03:56:00Z</dcterms:modified>
</cp:coreProperties>
</file>